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:rsidR="001138DD" w:rsidRPr="001138DD" w:rsidRDefault="00244163" w:rsidP="001138D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244163">
        <w:rPr>
          <w:b/>
          <w:sz w:val="28"/>
          <w:szCs w:val="28"/>
          <w:lang w:eastAsia="ar-SA"/>
        </w:rPr>
        <w:t>«</w:t>
      </w:r>
      <w:r w:rsidR="001138DD" w:rsidRPr="001138DD">
        <w:rPr>
          <w:b/>
          <w:sz w:val="28"/>
          <w:szCs w:val="28"/>
          <w:lang w:eastAsia="ar-SA"/>
        </w:rPr>
        <w:t xml:space="preserve">О внесении изменений в Закон Удмуртской Республики </w:t>
      </w:r>
    </w:p>
    <w:p w:rsidR="00244163" w:rsidRPr="00244163" w:rsidRDefault="001138DD" w:rsidP="001138D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1138DD">
        <w:rPr>
          <w:b/>
          <w:sz w:val="28"/>
          <w:szCs w:val="28"/>
          <w:lang w:eastAsia="ar-SA"/>
        </w:rPr>
        <w:t>«О бюджетном процессе в Удмуртской Республике»</w:t>
      </w:r>
    </w:p>
    <w:p w:rsidR="00CB1868" w:rsidRDefault="00CB1868">
      <w:pPr>
        <w:rPr>
          <w:sz w:val="28"/>
          <w:szCs w:val="28"/>
        </w:rPr>
      </w:pPr>
    </w:p>
    <w:p w:rsidR="001041EE" w:rsidRDefault="001138DD" w:rsidP="002C7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Закон Удмуртской Республики «О бюджетном процессе в Удмуртской Республике» связано с изменением федерального законодательства. </w:t>
      </w:r>
    </w:p>
    <w:p w:rsidR="00C671D3" w:rsidRDefault="00D131B3" w:rsidP="002C7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июля 2020 года Федеральным законом № 263-ФЗ</w:t>
      </w:r>
      <w:r w:rsidR="00DB7CAD">
        <w:rPr>
          <w:sz w:val="28"/>
          <w:szCs w:val="28"/>
        </w:rPr>
        <w:t xml:space="preserve"> «</w:t>
      </w:r>
      <w:r w:rsidR="00DB7CAD" w:rsidRPr="00DB7CAD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851770">
        <w:rPr>
          <w:sz w:val="28"/>
          <w:szCs w:val="28"/>
        </w:rPr>
        <w:t>» внесены коррективы в процесс прогнозирования бюджета</w:t>
      </w:r>
      <w:r w:rsidR="00983A83">
        <w:rPr>
          <w:sz w:val="28"/>
          <w:szCs w:val="28"/>
        </w:rPr>
        <w:t xml:space="preserve">. При формировании бюджета должно учитываться бюджетное и налоговое законодательство, которое будет действовать </w:t>
      </w:r>
      <w:r w:rsidR="004C18EA">
        <w:rPr>
          <w:sz w:val="28"/>
          <w:szCs w:val="28"/>
        </w:rPr>
        <w:t xml:space="preserve">одновременно с прогнозируемым бюджетом. </w:t>
      </w:r>
      <w:r w:rsidR="00040B6E">
        <w:rPr>
          <w:sz w:val="28"/>
          <w:szCs w:val="28"/>
        </w:rPr>
        <w:t>Законы, влияющие на доходы бюджета</w:t>
      </w:r>
      <w:r w:rsidR="00520CFE">
        <w:rPr>
          <w:sz w:val="28"/>
          <w:szCs w:val="28"/>
        </w:rPr>
        <w:t xml:space="preserve"> Удмуртской Республики</w:t>
      </w:r>
      <w:r w:rsidR="00040B6E">
        <w:rPr>
          <w:sz w:val="28"/>
          <w:szCs w:val="28"/>
        </w:rPr>
        <w:t xml:space="preserve">, </w:t>
      </w:r>
      <w:r w:rsidR="0017077B">
        <w:rPr>
          <w:sz w:val="28"/>
          <w:szCs w:val="28"/>
        </w:rPr>
        <w:t xml:space="preserve">принимаемые </w:t>
      </w:r>
      <w:r w:rsidR="00040B6E">
        <w:rPr>
          <w:sz w:val="28"/>
          <w:szCs w:val="28"/>
        </w:rPr>
        <w:t xml:space="preserve">после </w:t>
      </w:r>
      <w:r w:rsidR="0017077B">
        <w:rPr>
          <w:sz w:val="28"/>
          <w:szCs w:val="28"/>
        </w:rPr>
        <w:t>внесения проекта закона о бюджете Удмуртской Республики в Государственный Совет Удмуртской Республики</w:t>
      </w:r>
      <w:r w:rsidR="004B07AA">
        <w:rPr>
          <w:sz w:val="28"/>
          <w:szCs w:val="28"/>
        </w:rPr>
        <w:t>,</w:t>
      </w:r>
      <w:r w:rsidR="0017077B">
        <w:rPr>
          <w:sz w:val="28"/>
          <w:szCs w:val="28"/>
        </w:rPr>
        <w:t xml:space="preserve"> должны быть отражены в бюджете. </w:t>
      </w:r>
    </w:p>
    <w:p w:rsidR="004B07AA" w:rsidRPr="00197F97" w:rsidRDefault="004B07AA" w:rsidP="002C7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="001041EE" w:rsidRPr="001041EE">
        <w:rPr>
          <w:sz w:val="28"/>
          <w:szCs w:val="28"/>
        </w:rPr>
        <w:t xml:space="preserve">от </w:t>
      </w:r>
      <w:r w:rsidR="001041EE">
        <w:rPr>
          <w:sz w:val="28"/>
          <w:szCs w:val="28"/>
        </w:rPr>
        <w:t xml:space="preserve">2 августа </w:t>
      </w:r>
      <w:r w:rsidR="001041EE" w:rsidRPr="001041EE">
        <w:rPr>
          <w:sz w:val="28"/>
          <w:szCs w:val="28"/>
        </w:rPr>
        <w:t>2019</w:t>
      </w:r>
      <w:r w:rsidR="001041EE">
        <w:rPr>
          <w:sz w:val="28"/>
          <w:szCs w:val="28"/>
        </w:rPr>
        <w:t xml:space="preserve"> года</w:t>
      </w:r>
      <w:r w:rsidR="001041EE" w:rsidRPr="001041EE">
        <w:rPr>
          <w:sz w:val="28"/>
          <w:szCs w:val="28"/>
        </w:rPr>
        <w:t xml:space="preserve"> </w:t>
      </w:r>
      <w:r w:rsidR="001041EE">
        <w:rPr>
          <w:sz w:val="28"/>
          <w:szCs w:val="28"/>
        </w:rPr>
        <w:t>№</w:t>
      </w:r>
      <w:r w:rsidR="001041EE" w:rsidRPr="001041EE">
        <w:rPr>
          <w:sz w:val="28"/>
          <w:szCs w:val="28"/>
        </w:rPr>
        <w:t xml:space="preserve"> 278-ФЗ </w:t>
      </w:r>
      <w:r w:rsidR="001041EE" w:rsidRPr="00197F97">
        <w:rPr>
          <w:sz w:val="28"/>
          <w:szCs w:val="28"/>
        </w:rPr>
        <w:t>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внесены редакционные правки в состав документов, представляемых одновременно с проектом бюджета. Соответствующие изменения вносятся в статью 11 Закона Удмуртской Республики</w:t>
      </w:r>
      <w:r w:rsidR="008E7557" w:rsidRPr="00197F97">
        <w:rPr>
          <w:sz w:val="28"/>
          <w:szCs w:val="28"/>
        </w:rPr>
        <w:t xml:space="preserve"> от 22 мая 2008 года № 18-РЗ</w:t>
      </w:r>
      <w:r w:rsidR="001041EE" w:rsidRPr="00197F97">
        <w:rPr>
          <w:sz w:val="28"/>
          <w:szCs w:val="28"/>
        </w:rPr>
        <w:t xml:space="preserve"> «О бюджетном процессе»</w:t>
      </w:r>
      <w:r w:rsidR="008E7557" w:rsidRPr="00197F97">
        <w:rPr>
          <w:sz w:val="28"/>
          <w:szCs w:val="28"/>
        </w:rPr>
        <w:t>.</w:t>
      </w:r>
    </w:p>
    <w:p w:rsidR="008E7557" w:rsidRDefault="008E7557" w:rsidP="002C7396">
      <w:pPr>
        <w:ind w:firstLine="709"/>
        <w:jc w:val="both"/>
        <w:rPr>
          <w:sz w:val="28"/>
          <w:szCs w:val="28"/>
        </w:rPr>
      </w:pPr>
      <w:r w:rsidRPr="00197F97">
        <w:rPr>
          <w:sz w:val="28"/>
          <w:szCs w:val="28"/>
        </w:rPr>
        <w:t xml:space="preserve">Федеральный закон от 26 июля 2019 года </w:t>
      </w:r>
      <w:r w:rsidR="00785364" w:rsidRPr="00197F97">
        <w:rPr>
          <w:sz w:val="28"/>
          <w:szCs w:val="28"/>
        </w:rPr>
        <w:t>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ввел понятие федеральных стандартов внутреннего финансо</w:t>
      </w:r>
      <w:r w:rsidR="006F1E85" w:rsidRPr="00197F97">
        <w:rPr>
          <w:sz w:val="28"/>
          <w:szCs w:val="28"/>
        </w:rPr>
        <w:t>в</w:t>
      </w:r>
      <w:r w:rsidR="00785364" w:rsidRPr="00197F97">
        <w:rPr>
          <w:sz w:val="28"/>
          <w:szCs w:val="28"/>
        </w:rPr>
        <w:t>о</w:t>
      </w:r>
      <w:r w:rsidR="006F1E85" w:rsidRPr="00197F97">
        <w:rPr>
          <w:sz w:val="28"/>
          <w:szCs w:val="28"/>
        </w:rPr>
        <w:t>г</w:t>
      </w:r>
      <w:r w:rsidR="00785364" w:rsidRPr="00197F97">
        <w:rPr>
          <w:sz w:val="28"/>
          <w:szCs w:val="28"/>
        </w:rPr>
        <w:t>о контроля</w:t>
      </w:r>
      <w:r w:rsidR="006F1E85" w:rsidRPr="00197F97">
        <w:rPr>
          <w:sz w:val="28"/>
          <w:szCs w:val="28"/>
        </w:rPr>
        <w:t>. Соответственно пункт 2 статьи 38 Закона Удмуртской Республики от 22 мая 2008 года № 18-РЗ «О бюджетном процессе» необходимо признать утратившим силу.</w:t>
      </w:r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C46BC3" w:rsidRDefault="00C46BC3" w:rsidP="00924A4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CB1868" w:rsidRPr="00CB1868" w:rsidRDefault="00C671D3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      </w:t>
      </w:r>
      <w:r w:rsidR="00C671D3">
        <w:rPr>
          <w:sz w:val="28"/>
          <w:szCs w:val="28"/>
        </w:rPr>
        <w:t xml:space="preserve">        </w:t>
      </w:r>
      <w:r w:rsidR="00197F97">
        <w:rPr>
          <w:sz w:val="28"/>
          <w:szCs w:val="28"/>
        </w:rPr>
        <w:t xml:space="preserve">      </w:t>
      </w:r>
      <w:r w:rsidR="00C671D3">
        <w:rPr>
          <w:sz w:val="28"/>
          <w:szCs w:val="28"/>
        </w:rPr>
        <w:t xml:space="preserve">   </w:t>
      </w:r>
      <w:r w:rsidRPr="00CB1868">
        <w:rPr>
          <w:sz w:val="28"/>
          <w:szCs w:val="28"/>
        </w:rPr>
        <w:t xml:space="preserve">  </w:t>
      </w:r>
      <w:r w:rsidR="00C671D3">
        <w:rPr>
          <w:sz w:val="28"/>
          <w:szCs w:val="28"/>
        </w:rPr>
        <w:t>В.В. Паршин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DD"/>
    <w:rsid w:val="00040B6E"/>
    <w:rsid w:val="00095DEC"/>
    <w:rsid w:val="001041EE"/>
    <w:rsid w:val="001138DD"/>
    <w:rsid w:val="0017077B"/>
    <w:rsid w:val="00197F97"/>
    <w:rsid w:val="001C605B"/>
    <w:rsid w:val="00244163"/>
    <w:rsid w:val="002A48CF"/>
    <w:rsid w:val="002C7396"/>
    <w:rsid w:val="003462AC"/>
    <w:rsid w:val="004B07AA"/>
    <w:rsid w:val="004C18EA"/>
    <w:rsid w:val="005014B2"/>
    <w:rsid w:val="00520CFE"/>
    <w:rsid w:val="00556E7C"/>
    <w:rsid w:val="00577E39"/>
    <w:rsid w:val="006F1E85"/>
    <w:rsid w:val="00785364"/>
    <w:rsid w:val="007E51B6"/>
    <w:rsid w:val="00851770"/>
    <w:rsid w:val="008E7557"/>
    <w:rsid w:val="00924A4B"/>
    <w:rsid w:val="00983A83"/>
    <w:rsid w:val="009E0983"/>
    <w:rsid w:val="00B37B8D"/>
    <w:rsid w:val="00C46BC3"/>
    <w:rsid w:val="00C671D3"/>
    <w:rsid w:val="00CB1868"/>
    <w:rsid w:val="00CB3CAA"/>
    <w:rsid w:val="00D131B3"/>
    <w:rsid w:val="00DB7CAD"/>
    <w:rsid w:val="00DD2BA5"/>
    <w:rsid w:val="00E42D54"/>
    <w:rsid w:val="00E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97B92-2536-41D8-AD7A-BCDE7EC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Губайдуллина Гульназ Марсилевна</cp:lastModifiedBy>
  <cp:revision>3</cp:revision>
  <dcterms:created xsi:type="dcterms:W3CDTF">2021-06-02T06:38:00Z</dcterms:created>
  <dcterms:modified xsi:type="dcterms:W3CDTF">2021-06-07T06:55:00Z</dcterms:modified>
</cp:coreProperties>
</file>